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F2" w:rsidRPr="006562F1" w:rsidRDefault="00EB25F2" w:rsidP="00EB25F2">
      <w:pPr>
        <w:rPr>
          <w:rFonts w:ascii="Arial" w:hAnsi="Arial" w:cs="Arial"/>
          <w:b/>
          <w:sz w:val="24"/>
        </w:rPr>
      </w:pPr>
      <w:r w:rsidRPr="00D7404C">
        <w:rPr>
          <w:rFonts w:ascii="Arial" w:hAnsi="Arial" w:cs="Arial"/>
          <w:b/>
          <w:sz w:val="24"/>
        </w:rPr>
        <w:t>Ausschreib</w:t>
      </w:r>
      <w:bookmarkStart w:id="0" w:name="_GoBack"/>
      <w:bookmarkEnd w:id="0"/>
      <w:r w:rsidRPr="00D7404C">
        <w:rPr>
          <w:rFonts w:ascii="Arial" w:hAnsi="Arial" w:cs="Arial"/>
          <w:b/>
          <w:sz w:val="24"/>
        </w:rPr>
        <w:t>ungstext</w:t>
      </w:r>
      <w:r>
        <w:rPr>
          <w:rFonts w:ascii="Arial" w:hAnsi="Arial" w:cs="Arial"/>
          <w:b/>
          <w:sz w:val="24"/>
        </w:rPr>
        <w:t xml:space="preserve">   GITTERROSTE</w:t>
      </w:r>
      <w:r w:rsidR="00F21D79">
        <w:rPr>
          <w:rFonts w:ascii="Arial" w:hAnsi="Arial" w:cs="Arial"/>
          <w:b/>
          <w:sz w:val="24"/>
        </w:rPr>
        <w:t xml:space="preserve"> / Pressroste</w:t>
      </w:r>
    </w:p>
    <w:p w:rsidR="00EB25F2" w:rsidRDefault="00EB25F2" w:rsidP="00EB25F2">
      <w:pPr>
        <w:rPr>
          <w:rFonts w:ascii="Arial" w:hAnsi="Arial" w:cs="Arial"/>
          <w:sz w:val="24"/>
        </w:rPr>
      </w:pPr>
    </w:p>
    <w:p w:rsidR="00EB25F2" w:rsidRDefault="00F21D79" w:rsidP="00EB25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Materialqualitäten:</w:t>
      </w:r>
    </w:p>
    <w:p w:rsidR="00F21D79" w:rsidRDefault="00F21D79" w:rsidP="00EB25F2">
      <w:pPr>
        <w:rPr>
          <w:rFonts w:ascii="Arial" w:hAnsi="Arial" w:cs="Arial"/>
          <w:sz w:val="24"/>
        </w:rPr>
      </w:pPr>
    </w:p>
    <w:p w:rsidR="00F21D79" w:rsidRDefault="00F21D79" w:rsidP="00F21D7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1D79">
        <w:rPr>
          <w:rFonts w:ascii="Arial" w:hAnsi="Arial" w:cs="Arial"/>
          <w:sz w:val="24"/>
          <w:szCs w:val="24"/>
        </w:rPr>
        <w:t xml:space="preserve">GITTERROSTE / </w:t>
      </w:r>
      <w:r w:rsidR="00EB25F2" w:rsidRPr="00F21D79">
        <w:rPr>
          <w:rFonts w:ascii="Arial" w:hAnsi="Arial" w:cs="Arial"/>
          <w:sz w:val="24"/>
          <w:szCs w:val="24"/>
        </w:rPr>
        <w:t>Pressrost</w:t>
      </w:r>
      <w:r w:rsidR="00D7404C" w:rsidRPr="00F21D79">
        <w:rPr>
          <w:rFonts w:ascii="Arial" w:hAnsi="Arial" w:cs="Arial"/>
          <w:sz w:val="24"/>
          <w:szCs w:val="24"/>
        </w:rPr>
        <w:t xml:space="preserve">e aus </w:t>
      </w:r>
      <w:r w:rsidRPr="00F21D79">
        <w:rPr>
          <w:rFonts w:ascii="Arial" w:hAnsi="Arial" w:cs="Arial"/>
          <w:sz w:val="24"/>
          <w:szCs w:val="24"/>
        </w:rPr>
        <w:t xml:space="preserve">HIGH-SOLID hochfestem Bandstahl </w:t>
      </w:r>
    </w:p>
    <w:p w:rsidR="00EB25F2" w:rsidRPr="00F21D79" w:rsidRDefault="00F21D79" w:rsidP="00F21D79">
      <w:pPr>
        <w:pStyle w:val="Listenabsatz"/>
        <w:rPr>
          <w:rFonts w:ascii="Arial" w:hAnsi="Arial" w:cs="Arial"/>
          <w:sz w:val="24"/>
          <w:szCs w:val="24"/>
        </w:rPr>
      </w:pPr>
      <w:r w:rsidRPr="00F21D79">
        <w:rPr>
          <w:rFonts w:ascii="Arial" w:hAnsi="Arial" w:cs="Arial"/>
          <w:sz w:val="24"/>
          <w:szCs w:val="24"/>
        </w:rPr>
        <w:t>nach DIN EN 10149</w:t>
      </w:r>
      <w:r>
        <w:rPr>
          <w:rFonts w:ascii="Arial" w:hAnsi="Arial" w:cs="Arial"/>
          <w:sz w:val="24"/>
          <w:szCs w:val="24"/>
        </w:rPr>
        <w:t xml:space="preserve"> </w:t>
      </w:r>
      <w:r w:rsidRPr="00F21D79">
        <w:rPr>
          <w:rFonts w:ascii="Arial" w:hAnsi="Arial" w:cs="Arial"/>
          <w:sz w:val="24"/>
          <w:szCs w:val="24"/>
        </w:rPr>
        <w:t>feuerverzinkt nach DIN EN ISO 1461</w:t>
      </w:r>
      <w:r>
        <w:rPr>
          <w:rFonts w:ascii="Arial" w:hAnsi="Arial" w:cs="Arial"/>
          <w:sz w:val="24"/>
          <w:szCs w:val="24"/>
        </w:rPr>
        <w:t>,</w:t>
      </w:r>
      <w:r w:rsidRPr="00F21D7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Einfassung aus U-Profil</w:t>
      </w:r>
    </w:p>
    <w:p w:rsidR="00EB25F2" w:rsidRDefault="00EB25F2" w:rsidP="00EB25F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21D79" w:rsidRDefault="00F21D79" w:rsidP="00F21D7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1D79">
        <w:rPr>
          <w:rFonts w:ascii="Arial" w:hAnsi="Arial" w:cs="Arial"/>
          <w:sz w:val="24"/>
          <w:szCs w:val="24"/>
        </w:rPr>
        <w:t>GITTERROSTE / Pressroste aus Stahl S235JR,</w:t>
      </w:r>
      <w:r w:rsidRPr="00F21D79">
        <w:rPr>
          <w:rFonts w:ascii="Arial" w:hAnsi="Arial" w:cs="Arial"/>
          <w:sz w:val="24"/>
          <w:szCs w:val="24"/>
        </w:rPr>
        <w:t xml:space="preserve"> </w:t>
      </w:r>
    </w:p>
    <w:p w:rsidR="00F21D79" w:rsidRPr="00F21D79" w:rsidRDefault="00F21D79" w:rsidP="00F21D79">
      <w:pPr>
        <w:pStyle w:val="Listenabsatz"/>
        <w:rPr>
          <w:rFonts w:ascii="Arial" w:hAnsi="Arial" w:cs="Arial"/>
          <w:sz w:val="24"/>
          <w:szCs w:val="24"/>
        </w:rPr>
      </w:pPr>
      <w:r w:rsidRPr="00F21D79">
        <w:rPr>
          <w:rFonts w:ascii="Arial" w:hAnsi="Arial" w:cs="Arial"/>
          <w:sz w:val="24"/>
          <w:szCs w:val="24"/>
        </w:rPr>
        <w:t>feuerverzinkt nach DIN EN ISO 1461</w:t>
      </w:r>
      <w:r>
        <w:rPr>
          <w:rFonts w:ascii="Arial" w:hAnsi="Arial" w:cs="Arial"/>
          <w:sz w:val="24"/>
          <w:szCs w:val="24"/>
        </w:rPr>
        <w:t xml:space="preserve">, </w:t>
      </w:r>
      <w:r w:rsidRPr="00F21D79">
        <w:rPr>
          <w:rFonts w:ascii="Arial" w:hAnsi="Arial" w:cs="Arial"/>
          <w:sz w:val="24"/>
          <w:szCs w:val="24"/>
        </w:rPr>
        <w:t>Einfassung aus Flach /</w:t>
      </w:r>
      <w:r>
        <w:rPr>
          <w:rFonts w:ascii="Arial" w:hAnsi="Arial" w:cs="Arial"/>
          <w:sz w:val="24"/>
          <w:szCs w:val="24"/>
        </w:rPr>
        <w:t xml:space="preserve"> bzw.</w:t>
      </w:r>
      <w:r w:rsidRPr="00F21D79">
        <w:rPr>
          <w:rFonts w:ascii="Arial" w:hAnsi="Arial" w:cs="Arial"/>
          <w:sz w:val="24"/>
          <w:szCs w:val="24"/>
        </w:rPr>
        <w:t xml:space="preserve"> T-Profil</w:t>
      </w:r>
    </w:p>
    <w:p w:rsidR="00F21D79" w:rsidRDefault="00F21D79" w:rsidP="00EB25F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21D79" w:rsidRPr="00F21D79" w:rsidRDefault="00F21D79" w:rsidP="00F21D7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1D79">
        <w:rPr>
          <w:rFonts w:ascii="Arial" w:hAnsi="Arial" w:cs="Arial"/>
          <w:sz w:val="24"/>
          <w:szCs w:val="24"/>
        </w:rPr>
        <w:t xml:space="preserve">GITTERROSTE / Pressroste </w:t>
      </w:r>
      <w:r w:rsidRPr="00F21D79">
        <w:rPr>
          <w:rFonts w:ascii="Arial" w:hAnsi="Arial" w:cs="Arial"/>
          <w:sz w:val="24"/>
          <w:szCs w:val="24"/>
        </w:rPr>
        <w:t xml:space="preserve">aus </w:t>
      </w:r>
      <w:r w:rsidRPr="00F21D79">
        <w:rPr>
          <w:rFonts w:ascii="Arial" w:hAnsi="Arial" w:cs="Arial"/>
          <w:sz w:val="24"/>
          <w:szCs w:val="24"/>
        </w:rPr>
        <w:t>EDELSTAHL V2A / 1.4301 / AISI 304</w:t>
      </w:r>
      <w:r w:rsidRPr="00F21D79">
        <w:rPr>
          <w:rFonts w:ascii="Arial" w:hAnsi="Arial" w:cs="Arial"/>
          <w:sz w:val="24"/>
          <w:szCs w:val="24"/>
        </w:rPr>
        <w:t xml:space="preserve"> / </w:t>
      </w:r>
    </w:p>
    <w:p w:rsidR="00F21D79" w:rsidRPr="00F21D79" w:rsidRDefault="00F21D79" w:rsidP="00F21D79">
      <w:pPr>
        <w:pStyle w:val="Listenabsatz"/>
        <w:rPr>
          <w:rFonts w:ascii="Arial" w:hAnsi="Arial" w:cs="Arial"/>
          <w:sz w:val="24"/>
          <w:szCs w:val="24"/>
        </w:rPr>
      </w:pPr>
      <w:r w:rsidRPr="00F21D79">
        <w:rPr>
          <w:rFonts w:ascii="Arial" w:hAnsi="Arial" w:cs="Arial"/>
          <w:sz w:val="24"/>
          <w:szCs w:val="24"/>
        </w:rPr>
        <w:t>X5CrNi18-10, gebeizt</w:t>
      </w:r>
      <w:r w:rsidRPr="00F21D79">
        <w:rPr>
          <w:rFonts w:ascii="Arial" w:hAnsi="Arial" w:cs="Arial"/>
          <w:sz w:val="24"/>
          <w:szCs w:val="24"/>
        </w:rPr>
        <w:t xml:space="preserve">, </w:t>
      </w:r>
      <w:r w:rsidRPr="00F21D79">
        <w:rPr>
          <w:rFonts w:ascii="Arial" w:hAnsi="Arial" w:cs="Arial"/>
          <w:sz w:val="24"/>
          <w:szCs w:val="24"/>
        </w:rPr>
        <w:t>Einfassung aus Flach</w:t>
      </w:r>
    </w:p>
    <w:p w:rsidR="00F21D79" w:rsidRDefault="00F21D79" w:rsidP="00EB25F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21D79" w:rsidRPr="00F21D79" w:rsidRDefault="00F21D79" w:rsidP="00E354B9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1D79">
        <w:rPr>
          <w:rFonts w:ascii="Arial" w:hAnsi="Arial" w:cs="Arial"/>
          <w:sz w:val="24"/>
          <w:szCs w:val="24"/>
        </w:rPr>
        <w:t>GITTERROSTE / Pressroste aus EDELSTAHL V4A / 1.4404 / AISI 316</w:t>
      </w:r>
      <w:r w:rsidRPr="00F21D79">
        <w:rPr>
          <w:rFonts w:ascii="Arial" w:hAnsi="Arial" w:cs="Arial"/>
          <w:sz w:val="24"/>
          <w:szCs w:val="24"/>
        </w:rPr>
        <w:t xml:space="preserve"> </w:t>
      </w:r>
      <w:r w:rsidRPr="00F21D79">
        <w:rPr>
          <w:rStyle w:val="st1"/>
          <w:rFonts w:ascii="Arial" w:hAnsi="Arial" w:cs="Arial"/>
          <w:sz w:val="24"/>
          <w:szCs w:val="24"/>
        </w:rPr>
        <w:t>/ X2CrNiMo17-12-2</w:t>
      </w:r>
      <w:r w:rsidRPr="00F21D79">
        <w:rPr>
          <w:rFonts w:ascii="Arial" w:hAnsi="Arial" w:cs="Arial"/>
          <w:sz w:val="24"/>
          <w:szCs w:val="24"/>
        </w:rPr>
        <w:t>, gebeizt, Einfassung aus Flach</w:t>
      </w:r>
    </w:p>
    <w:p w:rsidR="00F21D79" w:rsidRPr="00F21D79" w:rsidRDefault="00F21D79" w:rsidP="00F21D79">
      <w:pPr>
        <w:pStyle w:val="Listenabsatz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21D79" w:rsidRDefault="00F21D79" w:rsidP="00EB25F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614C0" w:rsidRDefault="00A614C0" w:rsidP="00EB25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Ausführung </w:t>
      </w:r>
      <w:r w:rsidR="00EB25F2">
        <w:rPr>
          <w:rFonts w:ascii="Arial" w:hAnsi="Arial" w:cs="Arial"/>
          <w:sz w:val="24"/>
          <w:szCs w:val="24"/>
        </w:rPr>
        <w:t xml:space="preserve">z.B. </w:t>
      </w:r>
    </w:p>
    <w:p w:rsidR="00A614C0" w:rsidRDefault="00A614C0" w:rsidP="00EB25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Maschenweite </w:t>
      </w:r>
      <w:r w:rsidR="00EB25F2">
        <w:rPr>
          <w:rFonts w:ascii="Arial" w:hAnsi="Arial" w:cs="Arial"/>
          <w:sz w:val="24"/>
          <w:szCs w:val="24"/>
        </w:rPr>
        <w:t xml:space="preserve">MW </w:t>
      </w:r>
      <w:r>
        <w:rPr>
          <w:rFonts w:ascii="Arial" w:hAnsi="Arial" w:cs="Arial"/>
          <w:sz w:val="24"/>
          <w:szCs w:val="24"/>
        </w:rPr>
        <w:t xml:space="preserve">31x31mm (LW) oder MW </w:t>
      </w:r>
      <w:r w:rsidR="00EB25F2">
        <w:rPr>
          <w:rFonts w:ascii="Arial" w:hAnsi="Arial" w:cs="Arial"/>
          <w:sz w:val="24"/>
          <w:szCs w:val="24"/>
        </w:rPr>
        <w:t>31x9mm</w:t>
      </w:r>
      <w:r w:rsidR="00F21D79">
        <w:rPr>
          <w:rFonts w:ascii="Arial" w:hAnsi="Arial" w:cs="Arial"/>
          <w:sz w:val="24"/>
          <w:szCs w:val="24"/>
        </w:rPr>
        <w:t xml:space="preserve"> (LW)</w:t>
      </w:r>
      <w:r w:rsidR="00EB25F2">
        <w:rPr>
          <w:rFonts w:ascii="Arial" w:hAnsi="Arial" w:cs="Arial"/>
          <w:sz w:val="24"/>
          <w:szCs w:val="24"/>
        </w:rPr>
        <w:t xml:space="preserve">, </w:t>
      </w:r>
    </w:p>
    <w:p w:rsidR="00EB25F2" w:rsidRDefault="00A614C0" w:rsidP="00EB25F2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szCs w:val="24"/>
        </w:rPr>
        <w:t>Tragstab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21D79">
        <w:rPr>
          <w:rFonts w:ascii="Arial" w:hAnsi="Arial" w:cs="Arial"/>
          <w:sz w:val="24"/>
          <w:szCs w:val="24"/>
        </w:rPr>
        <w:t>TS 30x2mm</w:t>
      </w:r>
      <w:r w:rsidR="00EB25F2">
        <w:rPr>
          <w:rFonts w:ascii="Arial" w:hAnsi="Arial" w:cs="Arial"/>
          <w:sz w:val="24"/>
        </w:rPr>
        <w:t xml:space="preserve">, </w:t>
      </w:r>
    </w:p>
    <w:p w:rsidR="00D7404C" w:rsidRDefault="00D7404C" w:rsidP="00EB25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</w:rPr>
        <w:t>Tragstäbe nach stat. Erfordernis - z.B. Anforderung „begehbar“)</w:t>
      </w:r>
    </w:p>
    <w:p w:rsidR="00D7404C" w:rsidRPr="00A436D3" w:rsidRDefault="00A436D3" w:rsidP="00EB25F2">
      <w:pPr>
        <w:rPr>
          <w:rFonts w:ascii="Arial" w:hAnsi="Arial" w:cs="Arial"/>
          <w:sz w:val="24"/>
          <w:szCs w:val="24"/>
        </w:rPr>
      </w:pPr>
      <w:r w:rsidRPr="00A436D3">
        <w:rPr>
          <w:rFonts w:ascii="Arial" w:hAnsi="Arial" w:cs="Arial"/>
          <w:sz w:val="24"/>
          <w:szCs w:val="24"/>
        </w:rPr>
        <w:t>Fertigungstoleranzen gemäß RAL-GZ 638</w:t>
      </w:r>
    </w:p>
    <w:p w:rsidR="00A436D3" w:rsidRDefault="00A436D3" w:rsidP="00EB25F2">
      <w:pPr>
        <w:rPr>
          <w:rFonts w:ascii="Arial" w:hAnsi="Arial" w:cs="Arial"/>
          <w:sz w:val="24"/>
        </w:rPr>
      </w:pPr>
    </w:p>
    <w:p w:rsidR="00A614C0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Belastung für begehbar = Punktlast 150 kg oder Flächenlast 1500 kg/m² </w:t>
      </w:r>
    </w:p>
    <w:p w:rsidR="00EB25F2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bei max.</w:t>
      </w:r>
      <w:r w:rsidR="00F21D79">
        <w:rPr>
          <w:rFonts w:ascii="Arial" w:hAnsi="Arial" w:cs="Arial"/>
          <w:sz w:val="24"/>
        </w:rPr>
        <w:t xml:space="preserve"> Durchbiegung von 4 mm nach RAL-</w:t>
      </w:r>
      <w:r>
        <w:rPr>
          <w:rFonts w:ascii="Arial" w:hAnsi="Arial" w:cs="Arial"/>
          <w:sz w:val="24"/>
        </w:rPr>
        <w:t>GZ;</w:t>
      </w:r>
    </w:p>
    <w:p w:rsidR="00EB25F2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Formate laut Skizzen / Pläne; max. Stützweite z.B. 1000 mm;</w:t>
      </w:r>
    </w:p>
    <w:p w:rsidR="00EB25F2" w:rsidRDefault="00EB25F2" w:rsidP="00EB25F2">
      <w:pPr>
        <w:rPr>
          <w:rFonts w:ascii="Arial" w:hAnsi="Arial" w:cs="Arial"/>
          <w:sz w:val="24"/>
        </w:rPr>
      </w:pPr>
    </w:p>
    <w:p w:rsidR="00EB25F2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Treppenstufen</w:t>
      </w:r>
      <w:r w:rsidR="00D7404C">
        <w:rPr>
          <w:rFonts w:ascii="Arial" w:hAnsi="Arial" w:cs="Arial"/>
          <w:sz w:val="24"/>
        </w:rPr>
        <w:t>-Pressroste</w:t>
      </w:r>
      <w:r>
        <w:rPr>
          <w:rFonts w:ascii="Arial" w:hAnsi="Arial" w:cs="Arial"/>
          <w:sz w:val="24"/>
        </w:rPr>
        <w:t xml:space="preserve"> mit gelochter Antrittskante und Seitenbacken mit DIN-Lochung;</w:t>
      </w:r>
    </w:p>
    <w:p w:rsidR="00EB25F2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z.B. MW 31x9mm</w:t>
      </w:r>
      <w:r w:rsidR="00F21D79">
        <w:rPr>
          <w:rFonts w:ascii="Arial" w:hAnsi="Arial" w:cs="Arial"/>
          <w:sz w:val="24"/>
        </w:rPr>
        <w:t xml:space="preserve"> (LW)</w:t>
      </w:r>
      <w:r>
        <w:rPr>
          <w:rFonts w:ascii="Arial" w:hAnsi="Arial" w:cs="Arial"/>
          <w:sz w:val="24"/>
        </w:rPr>
        <w:t xml:space="preserve">, TS 30x2mm, Format </w:t>
      </w:r>
      <w:r w:rsidR="00A614C0">
        <w:rPr>
          <w:rFonts w:ascii="Arial" w:hAnsi="Arial" w:cs="Arial"/>
          <w:sz w:val="24"/>
        </w:rPr>
        <w:t xml:space="preserve">z.B. </w:t>
      </w:r>
      <w:r>
        <w:rPr>
          <w:rFonts w:ascii="Arial" w:hAnsi="Arial" w:cs="Arial"/>
          <w:sz w:val="24"/>
        </w:rPr>
        <w:t>1200x305mm;</w:t>
      </w:r>
    </w:p>
    <w:p w:rsidR="00EB25F2" w:rsidRDefault="00EB25F2" w:rsidP="00EB25F2">
      <w:pPr>
        <w:rPr>
          <w:rFonts w:ascii="Arial" w:hAnsi="Arial" w:cs="Arial"/>
          <w:sz w:val="24"/>
        </w:rPr>
      </w:pPr>
    </w:p>
    <w:p w:rsidR="00EB25F2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Bezugsquelle: </w:t>
      </w:r>
      <w:proofErr w:type="spellStart"/>
      <w:r>
        <w:rPr>
          <w:rFonts w:ascii="Arial" w:hAnsi="Arial" w:cs="Arial"/>
          <w:sz w:val="24"/>
        </w:rPr>
        <w:t>ProMetall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C42AE2">
          <w:rPr>
            <w:rStyle w:val="Hyperlink"/>
            <w:rFonts w:ascii="Arial" w:hAnsi="Arial" w:cs="Arial"/>
            <w:sz w:val="24"/>
          </w:rPr>
          <w:t>www.prometall.at</w:t>
        </w:r>
      </w:hyperlink>
      <w:r>
        <w:rPr>
          <w:rFonts w:ascii="Arial" w:hAnsi="Arial" w:cs="Arial"/>
          <w:sz w:val="24"/>
        </w:rPr>
        <w:t xml:space="preserve"> / </w:t>
      </w:r>
      <w:hyperlink r:id="rId8" w:history="1">
        <w:r w:rsidRPr="00C42AE2">
          <w:rPr>
            <w:rStyle w:val="Hyperlink"/>
            <w:rFonts w:ascii="Arial" w:hAnsi="Arial" w:cs="Arial"/>
            <w:sz w:val="24"/>
          </w:rPr>
          <w:t>verkauf@prometall.at</w:t>
        </w:r>
      </w:hyperlink>
      <w:r>
        <w:rPr>
          <w:rFonts w:ascii="Arial" w:hAnsi="Arial" w:cs="Arial"/>
          <w:sz w:val="24"/>
        </w:rPr>
        <w:t xml:space="preserve">  oder</w:t>
      </w:r>
      <w:r w:rsidR="00D7404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gleichwertig</w:t>
      </w:r>
    </w:p>
    <w:p w:rsidR="00EB25F2" w:rsidRDefault="00EB25F2" w:rsidP="00EB25F2">
      <w:pPr>
        <w:rPr>
          <w:rFonts w:ascii="Arial" w:hAnsi="Arial" w:cs="Arial"/>
          <w:sz w:val="24"/>
        </w:rPr>
      </w:pPr>
    </w:p>
    <w:p w:rsidR="00EB25F2" w:rsidRDefault="00EB25F2" w:rsidP="00EB25F2">
      <w:pPr>
        <w:rPr>
          <w:rFonts w:ascii="Arial" w:hAnsi="Arial" w:cs="Arial"/>
          <w:sz w:val="24"/>
        </w:rPr>
      </w:pPr>
    </w:p>
    <w:p w:rsidR="00EB25F2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Optionale Zusatzangaben zu statischen Faktoren / Vorgaben</w:t>
      </w:r>
    </w:p>
    <w:p w:rsidR="00EB25F2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(unverbindliche Richtwerte auf </w:t>
      </w:r>
      <w:r w:rsidR="00F21D79">
        <w:rPr>
          <w:rFonts w:ascii="Arial" w:hAnsi="Arial" w:cs="Arial"/>
          <w:sz w:val="24"/>
        </w:rPr>
        <w:t>Basis RAL-</w:t>
      </w:r>
      <w:r>
        <w:rPr>
          <w:rFonts w:ascii="Arial" w:hAnsi="Arial" w:cs="Arial"/>
          <w:sz w:val="24"/>
        </w:rPr>
        <w:t>GZ):</w:t>
      </w:r>
    </w:p>
    <w:p w:rsidR="00EB25F2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max. Stützweite in mm</w:t>
      </w:r>
    </w:p>
    <w:p w:rsidR="00EB25F2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begehbar für Industriezwecke (MW 31x31mm / </w:t>
      </w:r>
      <w:proofErr w:type="spellStart"/>
      <w:r>
        <w:rPr>
          <w:rFonts w:ascii="Arial" w:hAnsi="Arial" w:cs="Arial"/>
          <w:sz w:val="24"/>
        </w:rPr>
        <w:t>Fp</w:t>
      </w:r>
      <w:proofErr w:type="spellEnd"/>
      <w:r>
        <w:rPr>
          <w:rFonts w:ascii="Arial" w:hAnsi="Arial" w:cs="Arial"/>
          <w:sz w:val="24"/>
        </w:rPr>
        <w:t>=150 kg)</w:t>
      </w:r>
    </w:p>
    <w:p w:rsidR="00EB25F2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beg</w:t>
      </w:r>
      <w:r w:rsidR="00D7404C">
        <w:rPr>
          <w:rFonts w:ascii="Arial" w:hAnsi="Arial" w:cs="Arial"/>
          <w:sz w:val="24"/>
        </w:rPr>
        <w:t>ehbar für öffentliche Zwecke (MW</w:t>
      </w:r>
      <w:r>
        <w:rPr>
          <w:rFonts w:ascii="Arial" w:hAnsi="Arial" w:cs="Arial"/>
          <w:sz w:val="24"/>
        </w:rPr>
        <w:t xml:space="preserve"> 31x9 mm / </w:t>
      </w:r>
      <w:proofErr w:type="spellStart"/>
      <w:r>
        <w:rPr>
          <w:rFonts w:ascii="Arial" w:hAnsi="Arial" w:cs="Arial"/>
          <w:sz w:val="24"/>
        </w:rPr>
        <w:t>Fp</w:t>
      </w:r>
      <w:proofErr w:type="spellEnd"/>
      <w:r>
        <w:rPr>
          <w:rFonts w:ascii="Arial" w:hAnsi="Arial" w:cs="Arial"/>
          <w:sz w:val="24"/>
        </w:rPr>
        <w:t>=150 kg)</w:t>
      </w:r>
    </w:p>
    <w:p w:rsidR="00EB25F2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begehbar für Fluchtstiegen (MW 31x9 mm / </w:t>
      </w:r>
      <w:proofErr w:type="spellStart"/>
      <w:r>
        <w:rPr>
          <w:rFonts w:ascii="Arial" w:hAnsi="Arial" w:cs="Arial"/>
          <w:sz w:val="24"/>
        </w:rPr>
        <w:t>Fp</w:t>
      </w:r>
      <w:proofErr w:type="spellEnd"/>
      <w:r>
        <w:rPr>
          <w:rFonts w:ascii="Arial" w:hAnsi="Arial" w:cs="Arial"/>
          <w:sz w:val="24"/>
        </w:rPr>
        <w:t>= 250 kg)</w:t>
      </w:r>
    </w:p>
    <w:p w:rsidR="00EB25F2" w:rsidRDefault="00EB25F2" w:rsidP="00EB25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befahrbar für Pkw (MW 31x31 mm / </w:t>
      </w:r>
      <w:proofErr w:type="spellStart"/>
      <w:r>
        <w:rPr>
          <w:rFonts w:ascii="Arial" w:hAnsi="Arial" w:cs="Arial"/>
          <w:sz w:val="24"/>
        </w:rPr>
        <w:t>Radlast</w:t>
      </w:r>
      <w:proofErr w:type="spellEnd"/>
      <w:r>
        <w:rPr>
          <w:rFonts w:ascii="Arial" w:hAnsi="Arial" w:cs="Arial"/>
          <w:sz w:val="24"/>
        </w:rPr>
        <w:t xml:space="preserve"> = 700 kg)</w:t>
      </w:r>
    </w:p>
    <w:p w:rsidR="00EB25F2" w:rsidRDefault="00EB25F2" w:rsidP="00D740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befahrbar für Lkw (individuelle Angabe der max. </w:t>
      </w:r>
      <w:proofErr w:type="spellStart"/>
      <w:r>
        <w:rPr>
          <w:rFonts w:ascii="Arial" w:hAnsi="Arial" w:cs="Arial"/>
          <w:sz w:val="24"/>
        </w:rPr>
        <w:t>Radlast</w:t>
      </w:r>
      <w:proofErr w:type="spellEnd"/>
      <w:r>
        <w:rPr>
          <w:rFonts w:ascii="Arial" w:hAnsi="Arial" w:cs="Arial"/>
          <w:sz w:val="24"/>
        </w:rPr>
        <w:t xml:space="preserve"> auf Basis höchst zulässiges     Gesamtgewicht notwendig ! Alternativ Angabe der </w:t>
      </w:r>
      <w:proofErr w:type="spellStart"/>
      <w:r>
        <w:rPr>
          <w:rFonts w:ascii="Arial" w:hAnsi="Arial" w:cs="Arial"/>
          <w:sz w:val="24"/>
        </w:rPr>
        <w:t>Radlast</w:t>
      </w:r>
      <w:proofErr w:type="spellEnd"/>
      <w:r>
        <w:rPr>
          <w:rFonts w:ascii="Arial" w:hAnsi="Arial" w:cs="Arial"/>
          <w:sz w:val="24"/>
        </w:rPr>
        <w:t xml:space="preserve"> lt. Brückenklassen nach DIN1072)</w:t>
      </w:r>
    </w:p>
    <w:p w:rsidR="00CF2264" w:rsidRPr="00EB25F2" w:rsidRDefault="00CF2264" w:rsidP="00EB25F2"/>
    <w:sectPr w:rsidR="00CF2264" w:rsidRPr="00EB25F2">
      <w:headerReference w:type="default" r:id="rId9"/>
      <w:footerReference w:type="default" r:id="rId10"/>
      <w:pgSz w:w="11906" w:h="16838" w:code="9"/>
      <w:pgMar w:top="2269" w:right="851" w:bottom="426" w:left="1276" w:header="426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60" w:rsidRDefault="00083560">
      <w:r>
        <w:separator/>
      </w:r>
    </w:p>
  </w:endnote>
  <w:endnote w:type="continuationSeparator" w:id="0">
    <w:p w:rsidR="00083560" w:rsidRDefault="0008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60" w:rsidRDefault="00083560" w:rsidP="0003296C">
    <w:pPr>
      <w:pStyle w:val="Fuzeile"/>
      <w:jc w:val="center"/>
      <w:rPr>
        <w:sz w:val="16"/>
      </w:rPr>
    </w:pPr>
    <w:proofErr w:type="spellStart"/>
    <w:r w:rsidRPr="00F962EE">
      <w:rPr>
        <w:sz w:val="16"/>
        <w:lang w:val="en-GB"/>
      </w:rPr>
      <w:t>ProMetall</w:t>
    </w:r>
    <w:proofErr w:type="spellEnd"/>
    <w:r w:rsidRPr="00F962EE">
      <w:rPr>
        <w:sz w:val="16"/>
        <w:lang w:val="en-GB"/>
      </w:rPr>
      <w:t xml:space="preserve"> Häusler GmbH   A-2544 </w:t>
    </w:r>
    <w:proofErr w:type="spellStart"/>
    <w:r w:rsidRPr="00F962EE">
      <w:rPr>
        <w:sz w:val="16"/>
        <w:lang w:val="en-GB"/>
      </w:rPr>
      <w:t>Leobersdorf</w:t>
    </w:r>
    <w:proofErr w:type="spellEnd"/>
    <w:r w:rsidRPr="00F962EE">
      <w:rPr>
        <w:sz w:val="16"/>
        <w:lang w:val="en-GB"/>
      </w:rPr>
      <w:t xml:space="preserve">, </w:t>
    </w:r>
    <w:proofErr w:type="spellStart"/>
    <w:r w:rsidRPr="00F962EE">
      <w:rPr>
        <w:sz w:val="16"/>
        <w:lang w:val="en-GB"/>
      </w:rPr>
      <w:t>Ared</w:t>
    </w:r>
    <w:proofErr w:type="spellEnd"/>
    <w:r w:rsidRPr="00F962EE">
      <w:rPr>
        <w:sz w:val="16"/>
        <w:lang w:val="en-GB"/>
      </w:rPr>
      <w:t xml:space="preserve"> </w:t>
    </w:r>
    <w:proofErr w:type="spellStart"/>
    <w:r w:rsidRPr="00F962EE">
      <w:rPr>
        <w:sz w:val="16"/>
        <w:lang w:val="en-GB"/>
      </w:rPr>
      <w:t>Straße</w:t>
    </w:r>
    <w:proofErr w:type="spellEnd"/>
    <w:r w:rsidRPr="00F962EE">
      <w:rPr>
        <w:sz w:val="16"/>
        <w:lang w:val="en-GB"/>
      </w:rPr>
      <w:t xml:space="preserve"> 36 (ARED-Park)    UID: ATU 43522309    LG </w:t>
    </w:r>
    <w:proofErr w:type="spellStart"/>
    <w:r w:rsidRPr="00F962EE">
      <w:rPr>
        <w:sz w:val="16"/>
        <w:lang w:val="en-GB"/>
      </w:rPr>
      <w:t>Wr</w:t>
    </w:r>
    <w:proofErr w:type="spellEnd"/>
    <w:r w:rsidRPr="00F962EE">
      <w:rPr>
        <w:sz w:val="16"/>
        <w:lang w:val="en-GB"/>
      </w:rPr>
      <w:t xml:space="preserve">. </w:t>
    </w:r>
    <w:proofErr w:type="gramStart"/>
    <w:r>
      <w:rPr>
        <w:sz w:val="16"/>
      </w:rPr>
      <w:t>Neustadt  FN</w:t>
    </w:r>
    <w:proofErr w:type="gramEnd"/>
    <w:r>
      <w:rPr>
        <w:sz w:val="16"/>
      </w:rPr>
      <w:t xml:space="preserve"> 163467v</w:t>
    </w:r>
    <w:r w:rsidRPr="0003296C">
      <w:rPr>
        <w:sz w:val="16"/>
      </w:rPr>
      <w:t xml:space="preserve"> </w:t>
    </w:r>
  </w:p>
  <w:p w:rsidR="00083560" w:rsidRDefault="00083560" w:rsidP="0003296C">
    <w:pPr>
      <w:pStyle w:val="Fuzeile"/>
      <w:jc w:val="center"/>
      <w:rPr>
        <w:sz w:val="16"/>
      </w:rPr>
    </w:pPr>
    <w:r>
      <w:rPr>
        <w:sz w:val="16"/>
      </w:rPr>
      <w:t xml:space="preserve">Bankverbindung: Bank Austria </w:t>
    </w:r>
    <w:proofErr w:type="spellStart"/>
    <w:r>
      <w:rPr>
        <w:sz w:val="16"/>
      </w:rPr>
      <w:t>Kto.Nr</w:t>
    </w:r>
    <w:proofErr w:type="spellEnd"/>
    <w:r>
      <w:rPr>
        <w:sz w:val="16"/>
      </w:rPr>
      <w:t>.: 26711410100  BLZ.-Nr.: 12000   IBAN: AT05 1200 0267 1141 0100  BIC: BKAUATWW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60" w:rsidRDefault="00083560">
      <w:r>
        <w:separator/>
      </w:r>
    </w:p>
  </w:footnote>
  <w:footnote w:type="continuationSeparator" w:id="0">
    <w:p w:rsidR="00083560" w:rsidRDefault="00083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60" w:rsidRDefault="00083560">
    <w:pPr>
      <w:pStyle w:val="Kopfzeile"/>
      <w:tabs>
        <w:tab w:val="left" w:pos="7371"/>
      </w:tabs>
    </w:pPr>
  </w:p>
  <w:p w:rsidR="00083560" w:rsidRDefault="00083560">
    <w:pPr>
      <w:pStyle w:val="Kopfzeile"/>
      <w:tabs>
        <w:tab w:val="clear" w:pos="9072"/>
        <w:tab w:val="right" w:pos="7371"/>
      </w:tabs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-187325</wp:posOffset>
              </wp:positionH>
              <wp:positionV relativeFrom="paragraph">
                <wp:posOffset>-185420</wp:posOffset>
              </wp:positionV>
              <wp:extent cx="6402705" cy="82296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705" cy="822960"/>
                        <a:chOff x="981" y="364"/>
                        <a:chExt cx="10083" cy="1296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81" y="364"/>
                          <a:ext cx="10083" cy="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560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83560" w:rsidRPr="00D87254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956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 w:rsidRPr="00D87254">
                              <w:rPr>
                                <w:b/>
                                <w:bCs/>
                                <w:lang w:val="en-GB"/>
                              </w:rPr>
                              <w:t>ProMetall</w:t>
                            </w:r>
                            <w:proofErr w:type="spellEnd"/>
                            <w:r w:rsidRPr="00D87254">
                              <w:rPr>
                                <w:b/>
                                <w:bCs/>
                                <w:lang w:val="en-GB"/>
                              </w:rPr>
                              <w:t xml:space="preserve"> GmbH ·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Ared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Straße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36</w:t>
                            </w:r>
                            <w:r w:rsidRPr="00D87254">
                              <w:rPr>
                                <w:b/>
                                <w:bCs/>
                                <w:lang w:val="en-GB"/>
                              </w:rPr>
                              <w:t xml:space="preserve"> (ARED-Park)</w:t>
                            </w:r>
                          </w:p>
                          <w:p w:rsidR="00083560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 xml:space="preserve">         A-2544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Leobersdorf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· Tel:02256/62541-0 Fax: DW 22</w:t>
                            </w:r>
                          </w:p>
                          <w:p w:rsidR="00083560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248" w:firstLine="708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   www.prometall.at · verkauf@prometall.at</w:t>
                            </w:r>
                          </w:p>
                          <w:p w:rsidR="00083560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 descr="logo NEU 2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4" y="413"/>
                          <a:ext cx="3780" cy="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-14.75pt;margin-top:-14.6pt;width:504.15pt;height:64.8pt;z-index:251657728" coordorigin="981,364" coordsize="10083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9A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981;top:364;width:10083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" strokeweight="3pt">
                <v:stroke linestyle="thinThin"/>
                <v:textbox>
                  <w:txbxContent>
                    <w:p w:rsidR="00083560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83560" w:rsidRPr="00D87254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956"/>
                        <w:rPr>
                          <w:b/>
                          <w:bCs/>
                          <w:lang w:val="en-GB"/>
                        </w:rPr>
                      </w:pPr>
                      <w:proofErr w:type="spellStart"/>
                      <w:r w:rsidRPr="00D87254">
                        <w:rPr>
                          <w:b/>
                          <w:bCs/>
                          <w:lang w:val="en-GB"/>
                        </w:rPr>
                        <w:t>ProMetall</w:t>
                      </w:r>
                      <w:proofErr w:type="spellEnd"/>
                      <w:r w:rsidRPr="00D87254">
                        <w:rPr>
                          <w:b/>
                          <w:bCs/>
                          <w:lang w:val="en-GB"/>
                        </w:rPr>
                        <w:t xml:space="preserve"> GmbH · </w:t>
                      </w: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Ared</w:t>
                      </w:r>
                      <w:proofErr w:type="spellEnd"/>
                      <w:r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Straße</w:t>
                      </w:r>
                      <w:proofErr w:type="spellEnd"/>
                      <w:r>
                        <w:rPr>
                          <w:b/>
                          <w:bCs/>
                          <w:lang w:val="en-GB"/>
                        </w:rPr>
                        <w:t xml:space="preserve"> 36</w:t>
                      </w:r>
                      <w:r w:rsidRPr="00D87254">
                        <w:rPr>
                          <w:b/>
                          <w:bCs/>
                          <w:lang w:val="en-GB"/>
                        </w:rPr>
                        <w:t xml:space="preserve"> (ARED-Park)</w:t>
                      </w:r>
                    </w:p>
                    <w:p w:rsidR="00083560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  <w:t xml:space="preserve">         A-2544 </w:t>
                      </w: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Leobersdorf</w:t>
                      </w:r>
                      <w:proofErr w:type="spellEnd"/>
                      <w:r>
                        <w:rPr>
                          <w:b/>
                          <w:bCs/>
                          <w:lang w:val="en-GB"/>
                        </w:rPr>
                        <w:t xml:space="preserve"> · Tel:02256/62541-0 Fax: DW 22</w:t>
                      </w:r>
                    </w:p>
                    <w:p w:rsidR="00083560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248" w:firstLine="708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    www.prometall.at · verkauf@prometall.at</w:t>
                      </w:r>
                    </w:p>
                    <w:p w:rsidR="00083560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logo NEU 2001" style="position:absolute;left:1854;top:413;width:378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">
                <v:imagedata r:id="rId2" o:title="logo NEU 2001"/>
              </v:shape>
            </v:group>
          </w:pict>
        </mc:Fallback>
      </mc:AlternateContent>
    </w:r>
    <w:r>
      <w:tab/>
    </w:r>
    <w:r>
      <w:rPr>
        <w:lang w:val="en-GB"/>
      </w:rPr>
      <w:t xml:space="preserve">            </w:t>
    </w: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78FE"/>
    <w:multiLevelType w:val="hybridMultilevel"/>
    <w:tmpl w:val="DAA81714"/>
    <w:lvl w:ilvl="0" w:tplc="FF063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23B57"/>
    <w:multiLevelType w:val="hybridMultilevel"/>
    <w:tmpl w:val="23EC92E0"/>
    <w:lvl w:ilvl="0" w:tplc="D93EDF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F0568"/>
    <w:multiLevelType w:val="hybridMultilevel"/>
    <w:tmpl w:val="DAA81714"/>
    <w:lvl w:ilvl="0" w:tplc="FF063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66590"/>
    <w:multiLevelType w:val="hybridMultilevel"/>
    <w:tmpl w:val="DAA81714"/>
    <w:lvl w:ilvl="0" w:tplc="FF063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F3D4F"/>
    <w:multiLevelType w:val="hybridMultilevel"/>
    <w:tmpl w:val="23EC92E0"/>
    <w:lvl w:ilvl="0" w:tplc="D93EDF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A3"/>
    <w:rsid w:val="0003296C"/>
    <w:rsid w:val="00083560"/>
    <w:rsid w:val="001706D4"/>
    <w:rsid w:val="002C1102"/>
    <w:rsid w:val="00334A3C"/>
    <w:rsid w:val="004358D2"/>
    <w:rsid w:val="004456A3"/>
    <w:rsid w:val="006B0C0B"/>
    <w:rsid w:val="006F7018"/>
    <w:rsid w:val="007622BF"/>
    <w:rsid w:val="008B7F6F"/>
    <w:rsid w:val="00937588"/>
    <w:rsid w:val="009C0310"/>
    <w:rsid w:val="00A436D3"/>
    <w:rsid w:val="00A614C0"/>
    <w:rsid w:val="00C21BFE"/>
    <w:rsid w:val="00CB6BB7"/>
    <w:rsid w:val="00CF2264"/>
    <w:rsid w:val="00D7404C"/>
    <w:rsid w:val="00D87254"/>
    <w:rsid w:val="00E436C3"/>
    <w:rsid w:val="00E73D78"/>
    <w:rsid w:val="00EB25F2"/>
    <w:rsid w:val="00F21D79"/>
    <w:rsid w:val="00F44106"/>
    <w:rsid w:val="00F5154D"/>
    <w:rsid w:val="00F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A998F8"/>
  <w15:docId w15:val="{4843FFAA-307B-4907-9C16-296C05ED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5F2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4456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C0310"/>
    <w:pPr>
      <w:ind w:left="720"/>
      <w:contextualSpacing/>
    </w:pPr>
  </w:style>
  <w:style w:type="character" w:customStyle="1" w:styleId="st1">
    <w:name w:val="st1"/>
    <w:basedOn w:val="Absatz-Standardschriftart"/>
    <w:rsid w:val="00F21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kauf@prometall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metal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Vorlagen\Briefe%20&amp;%20Faxe\Gesch&#228;ftspapier-NEU-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Geschäftspapier-NEU-2013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«CRM_Company_Name1»</vt:lpstr>
    </vt:vector>
  </TitlesOfParts>
  <Company>Radi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«CRM_Company_Name1»</dc:title>
  <dc:creator>Thomas Häusler</dc:creator>
  <cp:lastModifiedBy>Thomas Häusler</cp:lastModifiedBy>
  <cp:revision>6</cp:revision>
  <cp:lastPrinted>2005-12-23T13:22:00Z</cp:lastPrinted>
  <dcterms:created xsi:type="dcterms:W3CDTF">2014-11-26T19:25:00Z</dcterms:created>
  <dcterms:modified xsi:type="dcterms:W3CDTF">2018-11-23T15:23:00Z</dcterms:modified>
</cp:coreProperties>
</file>